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DF" w:rsidRDefault="007708DF" w:rsidP="00DB7B42"/>
    <w:p w:rsidR="007708DF" w:rsidRPr="007708DF" w:rsidRDefault="007708DF" w:rsidP="00DB7B42">
      <w:pPr>
        <w:rPr>
          <w:u w:val="single"/>
        </w:rPr>
      </w:pPr>
      <w:r w:rsidRPr="007708DF">
        <w:rPr>
          <w:b/>
          <w:bCs/>
          <w:u w:val="single"/>
        </w:rPr>
        <w:t>Inclusive ideas for keeping active at home</w:t>
      </w:r>
    </w:p>
    <w:p w:rsidR="00782B60" w:rsidRDefault="00AE5064" w:rsidP="002D4EEE">
      <w:pPr>
        <w:pStyle w:val="ListParagraph"/>
        <w:numPr>
          <w:ilvl w:val="0"/>
          <w:numId w:val="2"/>
        </w:numPr>
      </w:pPr>
      <w:proofErr w:type="spellStart"/>
      <w:r w:rsidRPr="00AE5064">
        <w:t>YSt</w:t>
      </w:r>
      <w:proofErr w:type="spellEnd"/>
      <w:r w:rsidRPr="00AE5064">
        <w:t xml:space="preserve"> Inclusion Resources</w:t>
      </w:r>
      <w:r w:rsidR="00782B60">
        <w:t xml:space="preserve">     </w:t>
      </w:r>
      <w:hyperlink r:id="rId5" w:tgtFrame="_blank" w:history="1">
        <w:r w:rsidRPr="00AE5064">
          <w:rPr>
            <w:rStyle w:val="Hyperlink"/>
          </w:rPr>
          <w:t>https://www.youthsporttrust.org/free-home-learning-resources-inclusion</w:t>
        </w:r>
      </w:hyperlink>
      <w:r w:rsidR="007708DF">
        <w:br/>
      </w:r>
      <w:bookmarkStart w:id="0" w:name="_GoBack"/>
      <w:bookmarkEnd w:id="0"/>
    </w:p>
    <w:p w:rsidR="00AE5064" w:rsidRPr="00AE5064" w:rsidRDefault="00AE5064" w:rsidP="00A90997">
      <w:pPr>
        <w:pStyle w:val="ListParagraph"/>
        <w:numPr>
          <w:ilvl w:val="0"/>
          <w:numId w:val="1"/>
        </w:numPr>
      </w:pPr>
      <w:r w:rsidRPr="00AE5064">
        <w:t xml:space="preserve">TOP </w:t>
      </w:r>
      <w:proofErr w:type="spellStart"/>
      <w:r w:rsidRPr="00AE5064">
        <w:t>Sportsability</w:t>
      </w:r>
      <w:proofErr w:type="spellEnd"/>
      <w:r w:rsidRPr="00AE5064">
        <w:t xml:space="preserve"> - create an ac</w:t>
      </w:r>
      <w:r>
        <w:t>count with code – YSTINCLUSION15</w:t>
      </w:r>
      <w:r w:rsidR="00782B60">
        <w:t xml:space="preserve">     </w:t>
      </w:r>
      <w:hyperlink r:id="rId6" w:tgtFrame="_blank" w:history="1">
        <w:r w:rsidRPr="00AE5064">
          <w:rPr>
            <w:rStyle w:val="Hyperlink"/>
          </w:rPr>
          <w:t>https://www.topsportsability.co.uk/</w:t>
        </w:r>
      </w:hyperlink>
      <w:r w:rsidR="00782B60">
        <w:br/>
      </w:r>
    </w:p>
    <w:p w:rsidR="00AE5064" w:rsidRPr="00AE5064" w:rsidRDefault="00782B60" w:rsidP="00AE5064">
      <w:pPr>
        <w:pStyle w:val="ListParagraph"/>
        <w:numPr>
          <w:ilvl w:val="0"/>
          <w:numId w:val="1"/>
        </w:numPr>
      </w:pPr>
      <w:proofErr w:type="spellStart"/>
      <w:r>
        <w:t>Parasport</w:t>
      </w:r>
      <w:proofErr w:type="spellEnd"/>
      <w:r>
        <w:t xml:space="preserve"> workout activities</w:t>
      </w:r>
      <w:hyperlink r:id="rId7" w:tgtFrame="_blank" w:history="1">
        <w:r w:rsidR="00AE5064" w:rsidRPr="00AE5064">
          <w:rPr>
            <w:rStyle w:val="Hyperlink"/>
          </w:rPr>
          <w:t>https://parasport.org.uk/home-workout-kris</w:t>
        </w:r>
      </w:hyperlink>
      <w:r>
        <w:br/>
      </w:r>
    </w:p>
    <w:p w:rsidR="00782B60" w:rsidRDefault="00AE5064" w:rsidP="00AE5064">
      <w:pPr>
        <w:pStyle w:val="ListParagraph"/>
        <w:numPr>
          <w:ilvl w:val="0"/>
          <w:numId w:val="1"/>
        </w:numPr>
      </w:pPr>
      <w:r w:rsidRPr="00AE5064">
        <w:t>MATP - dexterity, throwing</w:t>
      </w:r>
      <w:r w:rsidR="00782B60">
        <w:t xml:space="preserve">     </w:t>
      </w:r>
      <w:hyperlink r:id="rId8" w:tgtFrame="_blank" w:history="1">
        <w:r w:rsidRPr="00AE5064">
          <w:rPr>
            <w:rStyle w:val="Hyperlink"/>
          </w:rPr>
          <w:t>https://youtu.be/Sqx9h2jBD88</w:t>
        </w:r>
      </w:hyperlink>
      <w:r w:rsidR="00782B60">
        <w:t xml:space="preserve">        </w:t>
      </w:r>
      <w:r w:rsidR="00782B60">
        <w:br/>
      </w:r>
    </w:p>
    <w:p w:rsidR="00AE5064" w:rsidRPr="00AE5064" w:rsidRDefault="00782B60" w:rsidP="00AE5064">
      <w:pPr>
        <w:pStyle w:val="ListParagraph"/>
        <w:numPr>
          <w:ilvl w:val="0"/>
          <w:numId w:val="1"/>
        </w:numPr>
      </w:pPr>
      <w:r>
        <w:t xml:space="preserve"> </w:t>
      </w:r>
      <w:r w:rsidR="00AE5064" w:rsidRPr="00AE5064">
        <w:t xml:space="preserve">Sensory Circuits lead by a Teacher </w:t>
      </w:r>
      <w:hyperlink r:id="rId9" w:tgtFrame="_blank" w:history="1">
        <w:r w:rsidR="00AE5064" w:rsidRPr="00CC4B6E">
          <w:rPr>
            <w:rStyle w:val="Hyperlink"/>
            <w:color w:val="4F81BD" w:themeColor="accent1"/>
          </w:rPr>
          <w:t>https://www.youtube.com/watch?v=Yhhq9I4DWJc</w:t>
        </w:r>
        <w:r w:rsidR="00AE5064" w:rsidRPr="00CC4B6E">
          <w:rPr>
            <w:rStyle w:val="Hyperlink"/>
            <w:color w:val="4F81BD" w:themeColor="accent1"/>
          </w:rPr>
          <w:t>&amp;</w:t>
        </w:r>
        <w:r w:rsidR="00AE5064" w:rsidRPr="00CC4B6E">
          <w:rPr>
            <w:rStyle w:val="Hyperlink"/>
            <w:color w:val="4F81BD" w:themeColor="accent1"/>
          </w:rPr>
          <w:t>feature=youtu.be</w:t>
        </w:r>
      </w:hyperlink>
      <w:r>
        <w:br/>
      </w:r>
    </w:p>
    <w:p w:rsidR="00AE5064" w:rsidRDefault="00AE5064" w:rsidP="00936291">
      <w:pPr>
        <w:pStyle w:val="ListParagraph"/>
        <w:numPr>
          <w:ilvl w:val="0"/>
          <w:numId w:val="1"/>
        </w:numPr>
      </w:pPr>
      <w:r w:rsidRPr="00AE5064">
        <w:t>Video clips to follow for short activity ideas</w:t>
      </w:r>
      <w:r w:rsidR="00782B60">
        <w:t xml:space="preserve">      </w:t>
      </w:r>
      <w:hyperlink r:id="rId10" w:tgtFrame="_blank" w:history="1">
        <w:r w:rsidRPr="00AE5064">
          <w:rPr>
            <w:rStyle w:val="Hyperlink"/>
          </w:rPr>
          <w:t>https://www.northyorkshiresport.co.uk/this-is-pe</w:t>
        </w:r>
      </w:hyperlink>
      <w:r w:rsidR="00CC4B6E">
        <w:br/>
      </w:r>
    </w:p>
    <w:p w:rsidR="00AE5064" w:rsidRDefault="00AE5064" w:rsidP="00AE5064">
      <w:pPr>
        <w:pStyle w:val="ListParagraph"/>
        <w:numPr>
          <w:ilvl w:val="0"/>
          <w:numId w:val="1"/>
        </w:numPr>
      </w:pPr>
      <w:r w:rsidRPr="00AE5064">
        <w:t>Wheelchair/ armchair dancing</w:t>
      </w:r>
      <w:r w:rsidR="00CC4B6E">
        <w:t xml:space="preserve">            </w:t>
      </w:r>
      <w:hyperlink r:id="rId11" w:tgtFrame="_blank" w:history="1">
        <w:r w:rsidRPr="00AE5064">
          <w:rPr>
            <w:rStyle w:val="Hyperlink"/>
          </w:rPr>
          <w:t>https://www.youtube.com/watch?v=KwRzMLUgIzY</w:t>
        </w:r>
      </w:hyperlink>
      <w:r w:rsidR="00CC4B6E">
        <w:br/>
      </w:r>
    </w:p>
    <w:p w:rsidR="00AE5064" w:rsidRPr="00AE5064" w:rsidRDefault="00AE5064" w:rsidP="00CC4B6E">
      <w:r w:rsidRPr="00CC4B6E">
        <w:rPr>
          <w:b/>
          <w:bCs/>
        </w:rPr>
        <w:t>PE related activity for Special schools</w:t>
      </w:r>
    </w:p>
    <w:p w:rsidR="00CC4B6E" w:rsidRPr="00CC4B6E" w:rsidRDefault="00AE5064" w:rsidP="00CC4B6E">
      <w:pPr>
        <w:pStyle w:val="ListParagraph"/>
        <w:numPr>
          <w:ilvl w:val="0"/>
          <w:numId w:val="3"/>
        </w:numPr>
      </w:pPr>
      <w:r w:rsidRPr="00CC4B6E">
        <w:rPr>
          <w:b/>
          <w:bCs/>
          <w:i/>
          <w:iCs/>
        </w:rPr>
        <w:t>Iain Mills of Parkside School (Inclusion School – Norfolk)</w:t>
      </w:r>
      <w:r w:rsidR="00CC4B6E">
        <w:t>  delivered a series of</w:t>
      </w:r>
      <w:r w:rsidRPr="00AE5064">
        <w:t xml:space="preserve"> daily video</w:t>
      </w:r>
      <w:r w:rsidR="00CC4B6E">
        <w:t>s</w:t>
      </w:r>
      <w:r w:rsidRPr="00AE5064">
        <w:t xml:space="preserve"> which can be found here - </w:t>
      </w:r>
      <w:hyperlink r:id="rId12" w:tgtFrame="_blank" w:history="1">
        <w:r w:rsidRPr="00AE5064">
          <w:rPr>
            <w:rStyle w:val="Hyperlink"/>
          </w:rPr>
          <w:t>https://www.youtube.com/channel/UCUTi5prYawoEmjPt7PsR77g/</w:t>
        </w:r>
      </w:hyperlink>
      <w:r w:rsidRPr="00AE5064">
        <w:t> </w:t>
      </w:r>
      <w:proofErr w:type="spellStart"/>
      <w:r w:rsidRPr="00CC4B6E">
        <w:rPr>
          <w:b/>
          <w:bCs/>
          <w:i/>
          <w:iCs/>
        </w:rPr>
        <w:t>Meadowgate</w:t>
      </w:r>
      <w:proofErr w:type="spellEnd"/>
      <w:r w:rsidRPr="00CC4B6E">
        <w:rPr>
          <w:b/>
          <w:bCs/>
          <w:i/>
          <w:iCs/>
        </w:rPr>
        <w:t xml:space="preserve"> Academy,</w:t>
      </w:r>
    </w:p>
    <w:p w:rsidR="00AE5064" w:rsidRPr="00AE5064" w:rsidRDefault="00AE5064" w:rsidP="00CC4B6E">
      <w:pPr>
        <w:pStyle w:val="ListParagraph"/>
        <w:numPr>
          <w:ilvl w:val="0"/>
          <w:numId w:val="3"/>
        </w:numPr>
      </w:pPr>
      <w:r w:rsidRPr="00CC4B6E">
        <w:rPr>
          <w:b/>
          <w:bCs/>
          <w:i/>
          <w:iCs/>
        </w:rPr>
        <w:t>Living Room Sensory Circuits</w:t>
      </w:r>
      <w:r w:rsidRPr="00AE5064">
        <w:t xml:space="preserve"> </w:t>
      </w:r>
      <w:hyperlink r:id="rId13" w:tgtFrame="_blank" w:history="1">
        <w:r w:rsidRPr="00AE5064">
          <w:rPr>
            <w:rStyle w:val="Hyperlink"/>
          </w:rPr>
          <w:t>https://youtu.be/5faHPCxQ_0w</w:t>
        </w:r>
      </w:hyperlink>
    </w:p>
    <w:p w:rsidR="00AE5064" w:rsidRPr="00AE5064" w:rsidRDefault="00AE5064" w:rsidP="00CC4B6E">
      <w:pPr>
        <w:pStyle w:val="ListParagraph"/>
        <w:numPr>
          <w:ilvl w:val="0"/>
          <w:numId w:val="3"/>
        </w:numPr>
      </w:pPr>
      <w:r w:rsidRPr="00AE5064">
        <w:t xml:space="preserve">MOBILITY MATP from S. Bucks: </w:t>
      </w:r>
      <w:hyperlink r:id="rId14" w:tgtFrame="_blank" w:history="1">
        <w:r w:rsidRPr="00AE5064">
          <w:rPr>
            <w:rStyle w:val="Hyperlink"/>
          </w:rPr>
          <w:t>https://www.youtube.com/watch?v=_iv0eFF7pk8&amp;feature=youtu.be</w:t>
        </w:r>
      </w:hyperlink>
    </w:p>
    <w:p w:rsidR="00AE5064" w:rsidRPr="00AE5064" w:rsidRDefault="00AE5064" w:rsidP="00AE5064">
      <w:r w:rsidRPr="00AE5064">
        <w:rPr>
          <w:b/>
          <w:bCs/>
        </w:rPr>
        <w:t>Daily physical activity ideas</w:t>
      </w:r>
    </w:p>
    <w:p w:rsidR="00AE5064" w:rsidRPr="00AE5064" w:rsidRDefault="00AE5064" w:rsidP="00CC4B6E">
      <w:pPr>
        <w:pStyle w:val="ListParagraph"/>
        <w:numPr>
          <w:ilvl w:val="0"/>
          <w:numId w:val="4"/>
        </w:numPr>
      </w:pPr>
      <w:r w:rsidRPr="00CC4B6E">
        <w:rPr>
          <w:b/>
          <w:bCs/>
          <w:i/>
          <w:iCs/>
        </w:rPr>
        <w:t xml:space="preserve">Top </w:t>
      </w:r>
      <w:proofErr w:type="spellStart"/>
      <w:r w:rsidRPr="00CC4B6E">
        <w:rPr>
          <w:b/>
          <w:bCs/>
          <w:i/>
          <w:iCs/>
        </w:rPr>
        <w:t>Sportsability</w:t>
      </w:r>
      <w:proofErr w:type="spellEnd"/>
      <w:r w:rsidRPr="00CC4B6E">
        <w:rPr>
          <w:b/>
          <w:bCs/>
          <w:i/>
          <w:iCs/>
        </w:rPr>
        <w:t xml:space="preserve"> - </w:t>
      </w:r>
      <w:hyperlink r:id="rId15" w:tgtFrame="_blank" w:history="1">
        <w:r w:rsidRPr="00AE5064">
          <w:rPr>
            <w:rStyle w:val="Hyperlink"/>
          </w:rPr>
          <w:t>http://topsportsability.co.uk/</w:t>
        </w:r>
      </w:hyperlink>
    </w:p>
    <w:p w:rsidR="00AE5064" w:rsidRPr="00AE5064" w:rsidRDefault="00AE5064" w:rsidP="00AE5064">
      <w:r w:rsidRPr="00AE5064">
        <w:t>(Activities to include SEND pupils – T</w:t>
      </w:r>
      <w:r w:rsidR="00CC4B6E">
        <w:t>o register, enter YSTINCLUSION15</w:t>
      </w:r>
      <w:r w:rsidRPr="00AE5064">
        <w:t xml:space="preserve"> as Inclusion lead code)</w:t>
      </w:r>
    </w:p>
    <w:p w:rsidR="00AE5064" w:rsidRPr="00AE5064" w:rsidRDefault="00AE5064" w:rsidP="00CC4B6E">
      <w:pPr>
        <w:pStyle w:val="ListParagraph"/>
        <w:numPr>
          <w:ilvl w:val="0"/>
          <w:numId w:val="4"/>
        </w:numPr>
      </w:pPr>
      <w:r w:rsidRPr="00CC4B6E">
        <w:rPr>
          <w:b/>
          <w:bCs/>
          <w:i/>
          <w:iCs/>
        </w:rPr>
        <w:t>Change4Life</w:t>
      </w:r>
      <w:r w:rsidRPr="00AE5064">
        <w:t xml:space="preserve"> - </w:t>
      </w:r>
      <w:hyperlink r:id="rId16" w:tgtFrame="_blank" w:history="1">
        <w:r w:rsidRPr="00AE5064">
          <w:rPr>
            <w:rStyle w:val="Hyperlink"/>
          </w:rPr>
          <w:t>https://www.nhs.uk/change4life/activities/accessible-activities</w:t>
        </w:r>
      </w:hyperlink>
    </w:p>
    <w:p w:rsidR="00AE5064" w:rsidRPr="00AE5064" w:rsidRDefault="00AE5064" w:rsidP="00AE5064">
      <w:r w:rsidRPr="00AE5064">
        <w:t>(Accessible activities for young people; some with a Disney theme)</w:t>
      </w:r>
    </w:p>
    <w:p w:rsidR="00AE5064" w:rsidRPr="00AE5064" w:rsidRDefault="00AE5064" w:rsidP="00CC4B6E">
      <w:pPr>
        <w:pStyle w:val="ListParagraph"/>
        <w:numPr>
          <w:ilvl w:val="0"/>
          <w:numId w:val="4"/>
        </w:numPr>
      </w:pPr>
      <w:r w:rsidRPr="00CC4B6E">
        <w:rPr>
          <w:b/>
          <w:bCs/>
          <w:i/>
          <w:iCs/>
        </w:rPr>
        <w:t xml:space="preserve">The Inclusion Club - </w:t>
      </w:r>
      <w:hyperlink r:id="rId17" w:tgtFrame="_blank" w:history="1">
        <w:r w:rsidRPr="00AE5064">
          <w:rPr>
            <w:rStyle w:val="Hyperlink"/>
          </w:rPr>
          <w:t>https://theinclusionclub.com/inclusive-lockdown-games/</w:t>
        </w:r>
      </w:hyperlink>
    </w:p>
    <w:p w:rsidR="00AE5064" w:rsidRPr="00AE5064" w:rsidRDefault="00AE5064" w:rsidP="00AE5064">
      <w:r w:rsidRPr="00AE5064">
        <w:t>(Simple games and activities for all ages using bits and pieces you have lying around the house.)</w:t>
      </w:r>
    </w:p>
    <w:p w:rsidR="00AE5064" w:rsidRPr="00AE5064" w:rsidRDefault="00AE5064" w:rsidP="00CC4B6E">
      <w:pPr>
        <w:pStyle w:val="ListParagraph"/>
        <w:numPr>
          <w:ilvl w:val="0"/>
          <w:numId w:val="4"/>
        </w:numPr>
      </w:pPr>
      <w:proofErr w:type="spellStart"/>
      <w:r w:rsidRPr="00CC4B6E">
        <w:rPr>
          <w:b/>
          <w:bCs/>
          <w:i/>
          <w:iCs/>
        </w:rPr>
        <w:t>Cosmickids</w:t>
      </w:r>
      <w:proofErr w:type="spellEnd"/>
      <w:r w:rsidRPr="00CC4B6E">
        <w:rPr>
          <w:b/>
          <w:bCs/>
          <w:i/>
          <w:iCs/>
        </w:rPr>
        <w:t xml:space="preserve"> Yoga - </w:t>
      </w:r>
      <w:hyperlink r:id="rId18" w:tgtFrame="_blank" w:history="1">
        <w:r w:rsidRPr="00AE5064">
          <w:rPr>
            <w:rStyle w:val="Hyperlink"/>
          </w:rPr>
          <w:t>https://www.youtube.com/user/CosmicKidsYoga</w:t>
        </w:r>
      </w:hyperlink>
      <w:r w:rsidR="00CC4B6E">
        <w:br/>
      </w:r>
    </w:p>
    <w:p w:rsidR="00AE5064" w:rsidRPr="00AE5064" w:rsidRDefault="00AE5064" w:rsidP="00CC4B6E">
      <w:pPr>
        <w:pStyle w:val="ListParagraph"/>
        <w:numPr>
          <w:ilvl w:val="0"/>
          <w:numId w:val="4"/>
        </w:numPr>
      </w:pPr>
      <w:r w:rsidRPr="00CC4B6E">
        <w:rPr>
          <w:b/>
          <w:bCs/>
          <w:i/>
          <w:iCs/>
        </w:rPr>
        <w:t xml:space="preserve">Brain Parade - </w:t>
      </w:r>
      <w:hyperlink r:id="rId19" w:tgtFrame="_blank" w:history="1">
        <w:r w:rsidRPr="00AE5064">
          <w:rPr>
            <w:rStyle w:val="Hyperlink"/>
          </w:rPr>
          <w:t>http://www.brainparade.com/</w:t>
        </w:r>
      </w:hyperlink>
    </w:p>
    <w:p w:rsidR="00AE5064" w:rsidRPr="00AE5064" w:rsidRDefault="00AE5064" w:rsidP="00AE5064">
      <w:r w:rsidRPr="00AE5064">
        <w:t>(Interactive educational games for children with autism puts the power of learning at your fingertips.)</w:t>
      </w:r>
    </w:p>
    <w:p w:rsidR="00AE5064" w:rsidRDefault="00AE5064" w:rsidP="00CC4B6E">
      <w:pPr>
        <w:pStyle w:val="ListParagraph"/>
        <w:numPr>
          <w:ilvl w:val="0"/>
          <w:numId w:val="5"/>
        </w:numPr>
      </w:pPr>
      <w:proofErr w:type="spellStart"/>
      <w:r w:rsidRPr="00CC4B6E">
        <w:rPr>
          <w:b/>
          <w:bCs/>
          <w:i/>
          <w:iCs/>
        </w:rPr>
        <w:t>HelpkidzLearn</w:t>
      </w:r>
      <w:proofErr w:type="spellEnd"/>
      <w:r w:rsidRPr="00CC4B6E">
        <w:rPr>
          <w:b/>
          <w:bCs/>
          <w:i/>
          <w:iCs/>
        </w:rPr>
        <w:t xml:space="preserve"> </w:t>
      </w:r>
      <w:r w:rsidRPr="00AE5064">
        <w:t xml:space="preserve">- </w:t>
      </w:r>
      <w:hyperlink r:id="rId20" w:tgtFrame="_blank" w:history="1">
        <w:r w:rsidRPr="00AE5064">
          <w:rPr>
            <w:rStyle w:val="Hyperlink"/>
          </w:rPr>
          <w:t>https://www.helpkidzlearn.com/shop/online-software/games-and-activities</w:t>
        </w:r>
      </w:hyperlink>
    </w:p>
    <w:p w:rsidR="00CC4B6E" w:rsidRDefault="00CC4B6E" w:rsidP="00CC4B6E">
      <w:pPr>
        <w:pStyle w:val="ListParagraph"/>
      </w:pPr>
    </w:p>
    <w:p w:rsidR="00AE5064" w:rsidRPr="00AE5064" w:rsidRDefault="00AE5064" w:rsidP="00CC4B6E">
      <w:pPr>
        <w:pStyle w:val="ListParagraph"/>
        <w:numPr>
          <w:ilvl w:val="0"/>
          <w:numId w:val="5"/>
        </w:numPr>
      </w:pPr>
      <w:r w:rsidRPr="00CC4B6E">
        <w:rPr>
          <w:b/>
          <w:bCs/>
          <w:i/>
          <w:iCs/>
        </w:rPr>
        <w:t xml:space="preserve">Sensory APP House - </w:t>
      </w:r>
      <w:hyperlink r:id="rId21" w:tgtFrame="_blank" w:history="1">
        <w:r w:rsidRPr="00AE5064">
          <w:rPr>
            <w:rStyle w:val="Hyperlink"/>
          </w:rPr>
          <w:t>https://www.sensoryapphouse.com/</w:t>
        </w:r>
      </w:hyperlink>
    </w:p>
    <w:p w:rsidR="00AE5064" w:rsidRPr="00AE5064" w:rsidRDefault="00AE5064" w:rsidP="00AE5064">
      <w:r w:rsidRPr="00AE5064">
        <w:t>(FREE Apps for sensory stimulation, relaxation, cause &amp; effect)</w:t>
      </w:r>
    </w:p>
    <w:sectPr w:rsidR="00AE5064" w:rsidRPr="00AE5064" w:rsidSect="00782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01"/>
    <w:multiLevelType w:val="hybridMultilevel"/>
    <w:tmpl w:val="30B6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509D"/>
    <w:multiLevelType w:val="hybridMultilevel"/>
    <w:tmpl w:val="90EC19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313591"/>
    <w:multiLevelType w:val="hybridMultilevel"/>
    <w:tmpl w:val="E2F8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541FB"/>
    <w:multiLevelType w:val="hybridMultilevel"/>
    <w:tmpl w:val="0FB8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904CF"/>
    <w:multiLevelType w:val="hybridMultilevel"/>
    <w:tmpl w:val="252C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4"/>
    <w:rsid w:val="001D3EC9"/>
    <w:rsid w:val="00765572"/>
    <w:rsid w:val="007708DF"/>
    <w:rsid w:val="00782B60"/>
    <w:rsid w:val="00A31E4E"/>
    <w:rsid w:val="00AE5064"/>
    <w:rsid w:val="00C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E4E6"/>
  <w15:chartTrackingRefBased/>
  <w15:docId w15:val="{B4C1C9BD-17DF-4A82-B9F8-DC58046A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2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4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3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68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qx9h2jBD88" TargetMode="External"/><Relationship Id="rId13" Type="http://schemas.openxmlformats.org/officeDocument/2006/relationships/hyperlink" Target="https://eur02.safelinks.protection.outlook.com/?url=https%3A%2F%2Fyoutu.be%2F5faHPCxQ_0w&amp;data=02%7C01%7Croshni.mistry%40youthsporttrust.org%7Ca571b762c59d47297ce408d7d6fb3417%7C1edf6d8569a74432ab4c4f127bbfeedd%7C0%7C0%7C637214246701213877&amp;sdata=ZNjJRR9%2Fj%2F9N394Rr%2B1X6vGx6gmPFWJsoa0yZvWjtKM%3D&amp;reserved=0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nsoryapphouse.com/" TargetMode="External"/><Relationship Id="rId7" Type="http://schemas.openxmlformats.org/officeDocument/2006/relationships/hyperlink" Target="https://parasport.org.uk/home-workout-kris" TargetMode="External"/><Relationship Id="rId12" Type="http://schemas.openxmlformats.org/officeDocument/2006/relationships/hyperlink" Target="https://eur02.safelinks.protection.outlook.com/?url=https%3A%2F%2Fwww.youtube.com%2Fchannel%2FUCUTi5prYawoEmjPt7PsR77g%2F&amp;data=02%7C01%7Cgary.grieve%40youthsporttrust.org%7Cb1c778dbbfce4823643b08d7d646108c%7C1edf6d8569a74432ab4c4f127bbfeedd%7C0%7C0%7C637213468727958213&amp;sdata=EtV80EklPJvdZGyj4bmIA6Kwq4yxOxzdml8RD%2Frx0PI%3D&amp;reserved=0" TargetMode="External"/><Relationship Id="rId17" Type="http://schemas.openxmlformats.org/officeDocument/2006/relationships/hyperlink" Target="https://theinclusionclub.com/inclusive-lockdown-gam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change4life/activities/accessible-activities" TargetMode="External"/><Relationship Id="rId20" Type="http://schemas.openxmlformats.org/officeDocument/2006/relationships/hyperlink" Target="https://www.helpkidzlearn.com/shop/online-software/games-and-activit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psportsability.co.uk/" TargetMode="External"/><Relationship Id="rId11" Type="http://schemas.openxmlformats.org/officeDocument/2006/relationships/hyperlink" Target="https://www.youtube.com/watch?v=KwRzMLUgIzY" TargetMode="External"/><Relationship Id="rId5" Type="http://schemas.openxmlformats.org/officeDocument/2006/relationships/hyperlink" Target="https://www.youthsporttrust.org/free-home-learning-resources-inclusion" TargetMode="External"/><Relationship Id="rId15" Type="http://schemas.openxmlformats.org/officeDocument/2006/relationships/hyperlink" Target="http://topsportsability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orthyorkshiresport.co.uk/this-is-pe" TargetMode="External"/><Relationship Id="rId19" Type="http://schemas.openxmlformats.org/officeDocument/2006/relationships/hyperlink" Target="http://www.brainpara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hhq9I4DWJc&amp;feature=youtu.be" TargetMode="External"/><Relationship Id="rId14" Type="http://schemas.openxmlformats.org/officeDocument/2006/relationships/hyperlink" Target="https://www.youtube.com/watch?v=_iv0eFF7pk8&amp;feature=youtu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6C982477</Template>
  <TotalTime>44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Newlyn</dc:creator>
  <cp:keywords/>
  <dc:description/>
  <cp:lastModifiedBy>Gillian Newlyn</cp:lastModifiedBy>
  <cp:revision>2</cp:revision>
  <dcterms:created xsi:type="dcterms:W3CDTF">2021-01-04T13:22:00Z</dcterms:created>
  <dcterms:modified xsi:type="dcterms:W3CDTF">2021-01-04T14:06:00Z</dcterms:modified>
</cp:coreProperties>
</file>